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9" w:rsidRPr="000D5703" w:rsidRDefault="006100C7" w:rsidP="006100C7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0D5703">
        <w:rPr>
          <w:rFonts w:ascii="Arial" w:hAnsi="Arial" w:cs="Arial"/>
          <w:sz w:val="56"/>
          <w:szCs w:val="56"/>
        </w:rPr>
        <w:t>Zustimmungserklärung</w:t>
      </w:r>
    </w:p>
    <w:p w:rsidR="006100C7" w:rsidRPr="000D5703" w:rsidRDefault="006100C7" w:rsidP="006100C7">
      <w:pPr>
        <w:rPr>
          <w:rFonts w:ascii="Arial" w:hAnsi="Arial" w:cs="Arial"/>
          <w:sz w:val="22"/>
          <w:szCs w:val="22"/>
        </w:rPr>
      </w:pPr>
    </w:p>
    <w:p w:rsidR="006100C7" w:rsidRDefault="006100C7" w:rsidP="006100C7">
      <w:pPr>
        <w:jc w:val="center"/>
        <w:rPr>
          <w:rFonts w:ascii="Arial" w:hAnsi="Arial" w:cs="Arial"/>
          <w:sz w:val="44"/>
          <w:szCs w:val="44"/>
        </w:rPr>
      </w:pPr>
      <w:r w:rsidRPr="000D5703">
        <w:rPr>
          <w:rFonts w:ascii="Arial" w:hAnsi="Arial" w:cs="Arial"/>
          <w:sz w:val="38"/>
          <w:szCs w:val="38"/>
        </w:rPr>
        <w:t>(kleines Baubewilligungsverfahren)</w:t>
      </w:r>
    </w:p>
    <w:p w:rsidR="006100C7" w:rsidRDefault="006100C7" w:rsidP="006100C7">
      <w:pPr>
        <w:jc w:val="center"/>
        <w:rPr>
          <w:rFonts w:ascii="Arial" w:hAnsi="Arial" w:cs="Arial"/>
          <w:sz w:val="44"/>
          <w:szCs w:val="44"/>
        </w:rPr>
      </w:pPr>
    </w:p>
    <w:p w:rsidR="006100C7" w:rsidRPr="005C76E5" w:rsidRDefault="006100C7" w:rsidP="006100C7">
      <w:pPr>
        <w:rPr>
          <w:rFonts w:ascii="Arial" w:hAnsi="Arial" w:cs="Arial"/>
          <w:b/>
          <w:bCs/>
          <w:sz w:val="28"/>
          <w:szCs w:val="28"/>
        </w:rPr>
      </w:pPr>
    </w:p>
    <w:p w:rsidR="006100C7" w:rsidRPr="005C76E5" w:rsidRDefault="006100C7" w:rsidP="000D5703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b/>
          <w:bCs/>
          <w:sz w:val="28"/>
          <w:szCs w:val="28"/>
        </w:rPr>
        <w:t>Gesuchsteller</w:t>
      </w:r>
      <w:r w:rsidRPr="005C76E5">
        <w:rPr>
          <w:rFonts w:ascii="Arial" w:hAnsi="Arial" w:cs="Arial"/>
          <w:b/>
          <w:bCs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6100C7" w:rsidRPr="005C76E5" w:rsidRDefault="006100C7" w:rsidP="000D5703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6100C7" w:rsidRPr="005C76E5" w:rsidRDefault="006100C7" w:rsidP="000D5703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6100C7" w:rsidRPr="005C76E5" w:rsidRDefault="006100C7" w:rsidP="000D5703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5C76E5">
        <w:rPr>
          <w:rFonts w:ascii="Arial" w:hAnsi="Arial" w:cs="Arial"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6100C7" w:rsidRDefault="006100C7" w:rsidP="0052513B">
      <w:pPr>
        <w:tabs>
          <w:tab w:val="left" w:pos="2835"/>
          <w:tab w:val="left" w:leader="dot" w:pos="9072"/>
        </w:tabs>
        <w:spacing w:before="36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b/>
          <w:bCs/>
          <w:sz w:val="28"/>
          <w:szCs w:val="28"/>
        </w:rPr>
        <w:t>Standort</w:t>
      </w:r>
      <w:r w:rsidR="00F31E10">
        <w:rPr>
          <w:rFonts w:ascii="Arial" w:hAnsi="Arial" w:cs="Arial"/>
          <w:b/>
          <w:bCs/>
          <w:sz w:val="28"/>
          <w:szCs w:val="28"/>
        </w:rPr>
        <w:t>/Parzelle</w:t>
      </w:r>
      <w:r w:rsidR="0052513B">
        <w:rPr>
          <w:rFonts w:ascii="Arial" w:hAnsi="Arial" w:cs="Arial"/>
          <w:b/>
          <w:bCs/>
          <w:sz w:val="28"/>
          <w:szCs w:val="28"/>
        </w:rPr>
        <w:t>/</w:t>
      </w:r>
      <w:r w:rsidRPr="005C76E5">
        <w:rPr>
          <w:rFonts w:ascii="Arial" w:hAnsi="Arial" w:cs="Arial"/>
          <w:b/>
          <w:bCs/>
          <w:sz w:val="28"/>
          <w:szCs w:val="28"/>
        </w:rPr>
        <w:tab/>
      </w:r>
      <w:r w:rsidRPr="00F31E10">
        <w:rPr>
          <w:rFonts w:ascii="Arial" w:hAnsi="Arial" w:cs="Arial"/>
          <w:sz w:val="28"/>
          <w:szCs w:val="28"/>
        </w:rPr>
        <w:tab/>
      </w:r>
    </w:p>
    <w:p w:rsidR="0052513B" w:rsidRPr="0052513B" w:rsidRDefault="0052513B" w:rsidP="0052513B">
      <w:pPr>
        <w:tabs>
          <w:tab w:val="left" w:pos="2835"/>
          <w:tab w:val="left" w:leader="dot" w:pos="9072"/>
        </w:tabs>
        <w:spacing w:after="120"/>
        <w:rPr>
          <w:rFonts w:ascii="Arial" w:hAnsi="Arial" w:cs="Arial"/>
          <w:b/>
          <w:sz w:val="28"/>
          <w:szCs w:val="28"/>
        </w:rPr>
      </w:pPr>
      <w:r w:rsidRPr="0052513B">
        <w:rPr>
          <w:rFonts w:ascii="Arial" w:hAnsi="Arial" w:cs="Arial"/>
          <w:b/>
          <w:sz w:val="28"/>
          <w:szCs w:val="28"/>
        </w:rPr>
        <w:t>Gemeinde</w:t>
      </w:r>
    </w:p>
    <w:p w:rsidR="003F4E75" w:rsidRPr="0052513B" w:rsidRDefault="0052513B" w:rsidP="0052513B">
      <w:pPr>
        <w:tabs>
          <w:tab w:val="left" w:pos="2370"/>
        </w:tabs>
        <w:rPr>
          <w:rFonts w:ascii="Arial" w:hAnsi="Arial" w:cs="Arial"/>
          <w:b/>
          <w:sz w:val="20"/>
          <w:szCs w:val="20"/>
        </w:rPr>
      </w:pPr>
      <w:r w:rsidRPr="0052513B">
        <w:rPr>
          <w:rFonts w:ascii="Arial" w:hAnsi="Arial" w:cs="Arial"/>
          <w:b/>
          <w:sz w:val="20"/>
          <w:szCs w:val="20"/>
        </w:rPr>
        <w:tab/>
      </w:r>
    </w:p>
    <w:p w:rsidR="006100C7" w:rsidRPr="005C76E5" w:rsidRDefault="006100C7" w:rsidP="00723C91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5C76E5">
        <w:rPr>
          <w:rFonts w:ascii="Arial" w:hAnsi="Arial" w:cs="Arial"/>
          <w:b/>
          <w:bCs/>
          <w:sz w:val="28"/>
          <w:szCs w:val="28"/>
        </w:rPr>
        <w:t>Bauvorhaben</w:t>
      </w:r>
      <w:r w:rsidRPr="005C76E5">
        <w:rPr>
          <w:rFonts w:ascii="Arial" w:hAnsi="Arial" w:cs="Arial"/>
          <w:b/>
          <w:bCs/>
          <w:sz w:val="28"/>
          <w:szCs w:val="28"/>
        </w:rPr>
        <w:tab/>
      </w:r>
      <w:r w:rsidRPr="00F31E10">
        <w:rPr>
          <w:rFonts w:ascii="Arial" w:hAnsi="Arial" w:cs="Arial"/>
          <w:sz w:val="28"/>
          <w:szCs w:val="28"/>
        </w:rPr>
        <w:tab/>
      </w:r>
    </w:p>
    <w:p w:rsidR="006100C7" w:rsidRPr="00723C91" w:rsidRDefault="006100C7" w:rsidP="00723C91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36"/>
          <w:szCs w:val="36"/>
        </w:rPr>
      </w:pPr>
      <w:r w:rsidRPr="005C76E5">
        <w:rPr>
          <w:rFonts w:ascii="Arial" w:hAnsi="Arial" w:cs="Arial"/>
          <w:b/>
          <w:bCs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6100C7" w:rsidRPr="00723C91" w:rsidRDefault="006100C7" w:rsidP="00723C91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6100C7" w:rsidRPr="005C76E5" w:rsidRDefault="006100C7" w:rsidP="005C76E5">
      <w:pPr>
        <w:tabs>
          <w:tab w:val="left" w:pos="2552"/>
          <w:tab w:val="left" w:leader="dot" w:pos="9072"/>
        </w:tabs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6100C7" w:rsidRPr="00723C91" w:rsidRDefault="006100C7" w:rsidP="00723C91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b/>
          <w:bCs/>
          <w:sz w:val="28"/>
          <w:szCs w:val="28"/>
        </w:rPr>
        <w:t>Eingesehene Pläne /</w:t>
      </w:r>
      <w:r w:rsidR="00723C91">
        <w:rPr>
          <w:rFonts w:ascii="Arial" w:hAnsi="Arial" w:cs="Arial"/>
          <w:sz w:val="28"/>
          <w:szCs w:val="28"/>
        </w:rPr>
        <w:tab/>
      </w:r>
      <w:r w:rsidR="00723C91">
        <w:rPr>
          <w:rFonts w:ascii="Arial" w:hAnsi="Arial" w:cs="Arial"/>
          <w:sz w:val="28"/>
          <w:szCs w:val="28"/>
        </w:rPr>
        <w:tab/>
      </w:r>
    </w:p>
    <w:p w:rsidR="00F03F38" w:rsidRDefault="00F03F38" w:rsidP="00723C91">
      <w:pPr>
        <w:tabs>
          <w:tab w:val="left" w:pos="2835"/>
          <w:tab w:val="left" w:leader="dot" w:pos="9072"/>
        </w:tabs>
        <w:spacing w:before="120" w:after="120"/>
        <w:rPr>
          <w:rFonts w:ascii="Arial" w:hAnsi="Arial" w:cs="Arial"/>
          <w:sz w:val="28"/>
          <w:szCs w:val="28"/>
        </w:rPr>
      </w:pPr>
      <w:r w:rsidRPr="005C76E5">
        <w:rPr>
          <w:rFonts w:ascii="Arial" w:hAnsi="Arial" w:cs="Arial"/>
          <w:b/>
          <w:bCs/>
          <w:sz w:val="28"/>
          <w:szCs w:val="28"/>
        </w:rPr>
        <w:t>Unterlagen</w:t>
      </w:r>
      <w:r w:rsidRPr="005C76E5">
        <w:rPr>
          <w:rFonts w:ascii="Arial" w:hAnsi="Arial" w:cs="Arial"/>
          <w:b/>
          <w:bCs/>
          <w:sz w:val="28"/>
          <w:szCs w:val="28"/>
        </w:rPr>
        <w:tab/>
      </w:r>
      <w:r w:rsidRPr="005C76E5">
        <w:rPr>
          <w:rFonts w:ascii="Arial" w:hAnsi="Arial" w:cs="Arial"/>
          <w:sz w:val="28"/>
          <w:szCs w:val="28"/>
        </w:rPr>
        <w:tab/>
      </w:r>
    </w:p>
    <w:p w:rsidR="005C76E5" w:rsidRDefault="005C76E5" w:rsidP="005C76E5">
      <w:pPr>
        <w:pBdr>
          <w:bottom w:val="single" w:sz="4" w:space="1" w:color="auto"/>
        </w:pBdr>
        <w:tabs>
          <w:tab w:val="left" w:pos="7585"/>
        </w:tabs>
        <w:spacing w:before="120" w:after="120"/>
        <w:rPr>
          <w:rFonts w:ascii="Arial" w:hAnsi="Arial" w:cs="Arial"/>
          <w:sz w:val="28"/>
          <w:szCs w:val="28"/>
        </w:rPr>
      </w:pPr>
    </w:p>
    <w:p w:rsidR="00723C91" w:rsidRPr="00723C91" w:rsidRDefault="00723C91" w:rsidP="005C76E5">
      <w:pPr>
        <w:tabs>
          <w:tab w:val="left" w:pos="7585"/>
        </w:tabs>
        <w:jc w:val="center"/>
        <w:rPr>
          <w:rFonts w:ascii="Arial" w:hAnsi="Arial" w:cs="Arial"/>
        </w:rPr>
      </w:pPr>
    </w:p>
    <w:p w:rsidR="005C76E5" w:rsidRPr="00723C91" w:rsidRDefault="005C76E5" w:rsidP="005C76E5">
      <w:pPr>
        <w:tabs>
          <w:tab w:val="left" w:pos="7585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723C91">
        <w:rPr>
          <w:rFonts w:ascii="Arial" w:hAnsi="Arial" w:cs="Arial"/>
          <w:b/>
          <w:bCs/>
          <w:sz w:val="36"/>
          <w:szCs w:val="36"/>
        </w:rPr>
        <w:t>Erklärung</w:t>
      </w:r>
    </w:p>
    <w:p w:rsidR="005C76E5" w:rsidRPr="00723C91" w:rsidRDefault="005C76E5" w:rsidP="005C76E5">
      <w:pPr>
        <w:tabs>
          <w:tab w:val="left" w:pos="7585"/>
        </w:tabs>
        <w:jc w:val="center"/>
        <w:rPr>
          <w:rFonts w:ascii="Arial" w:hAnsi="Arial" w:cs="Arial"/>
        </w:rPr>
      </w:pPr>
    </w:p>
    <w:p w:rsidR="005C76E5" w:rsidRDefault="005C76E5" w:rsidP="005C76E5">
      <w:pPr>
        <w:tabs>
          <w:tab w:val="left" w:pos="7585"/>
        </w:tabs>
        <w:rPr>
          <w:rFonts w:ascii="Arial" w:hAnsi="Arial" w:cs="Arial"/>
        </w:rPr>
      </w:pPr>
      <w:r w:rsidRPr="005C76E5">
        <w:rPr>
          <w:rFonts w:ascii="Arial" w:hAnsi="Arial" w:cs="Arial"/>
        </w:rPr>
        <w:t>Die nachstehend aufgeführten Grundeigentümer bestätigen mit Ihrer Unterschrift, dass sie nach Einsichtnahme in die vorgenannten Unterlagen gegen das projektierte Bauvorhaben keine Einwendungen haben und keine Einsprache erheben werden.</w:t>
      </w:r>
    </w:p>
    <w:p w:rsidR="005C76E5" w:rsidRDefault="005C76E5" w:rsidP="005C76E5">
      <w:pPr>
        <w:tabs>
          <w:tab w:val="left" w:pos="7585"/>
        </w:tabs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4"/>
        <w:gridCol w:w="4064"/>
        <w:gridCol w:w="2700"/>
        <w:gridCol w:w="1930"/>
      </w:tblGrid>
      <w:tr w:rsidR="005C76E5">
        <w:trPr>
          <w:trHeight w:val="253"/>
        </w:trPr>
        <w:tc>
          <w:tcPr>
            <w:tcW w:w="1084" w:type="dxa"/>
            <w:shd w:val="clear" w:color="auto" w:fill="CCCCCC"/>
            <w:vAlign w:val="center"/>
          </w:tcPr>
          <w:p w:rsidR="005C76E5" w:rsidRDefault="005C76E5" w:rsidP="005C76E5">
            <w:pPr>
              <w:tabs>
                <w:tab w:val="left" w:pos="7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</w:t>
            </w:r>
          </w:p>
        </w:tc>
        <w:tc>
          <w:tcPr>
            <w:tcW w:w="4064" w:type="dxa"/>
            <w:shd w:val="clear" w:color="auto" w:fill="CCCCCC"/>
            <w:vAlign w:val="center"/>
          </w:tcPr>
          <w:p w:rsidR="005C76E5" w:rsidRDefault="005C76E5" w:rsidP="005C76E5">
            <w:pPr>
              <w:tabs>
                <w:tab w:val="left" w:pos="7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Grundeigentümer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C76E5" w:rsidRDefault="005C76E5" w:rsidP="005C76E5">
            <w:pPr>
              <w:tabs>
                <w:tab w:val="left" w:pos="7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1930" w:type="dxa"/>
            <w:shd w:val="clear" w:color="auto" w:fill="CCCCCC"/>
            <w:vAlign w:val="center"/>
          </w:tcPr>
          <w:p w:rsidR="005C76E5" w:rsidRDefault="005C76E5" w:rsidP="005C76E5">
            <w:pPr>
              <w:tabs>
                <w:tab w:val="left" w:pos="7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</w:tr>
    </w:tbl>
    <w:p w:rsidR="00C257A7" w:rsidRDefault="00C257A7" w:rsidP="00C257A7">
      <w:pPr>
        <w:tabs>
          <w:tab w:val="left" w:leader="dot" w:pos="9639"/>
        </w:tabs>
        <w:rPr>
          <w:rFonts w:ascii="Arial" w:hAnsi="Arial" w:cs="Arial"/>
        </w:rPr>
      </w:pPr>
    </w:p>
    <w:p w:rsidR="00C257A7" w:rsidRDefault="00C257A7" w:rsidP="00C257A7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7A7" w:rsidRPr="00C257A7" w:rsidRDefault="00C257A7" w:rsidP="00C257A7">
      <w:pPr>
        <w:tabs>
          <w:tab w:val="left" w:leader="dot" w:pos="9639"/>
        </w:tabs>
        <w:rPr>
          <w:rFonts w:ascii="Arial" w:hAnsi="Arial" w:cs="Arial"/>
        </w:rPr>
      </w:pPr>
    </w:p>
    <w:p w:rsidR="000D5703" w:rsidRDefault="000D5703" w:rsidP="00C257A7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7A7" w:rsidRPr="00723C91" w:rsidRDefault="00C257A7" w:rsidP="00C257A7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</w:p>
    <w:p w:rsidR="000D5703" w:rsidRDefault="000D5703" w:rsidP="00C257A7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7A7" w:rsidRPr="00723C91" w:rsidRDefault="00C257A7" w:rsidP="00C257A7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</w:p>
    <w:p w:rsidR="000D5703" w:rsidRDefault="000D5703" w:rsidP="00C257A7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7A7" w:rsidRPr="00723C91" w:rsidRDefault="00C257A7" w:rsidP="00C257A7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</w:p>
    <w:p w:rsidR="000D5703" w:rsidRDefault="000D5703" w:rsidP="00C257A7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7A7" w:rsidRPr="00723C91" w:rsidRDefault="00C257A7" w:rsidP="00C257A7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</w:p>
    <w:p w:rsidR="000D5703" w:rsidRPr="00723C91" w:rsidRDefault="000D5703" w:rsidP="00C257A7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sectPr w:rsidR="000D5703" w:rsidRPr="00723C91" w:rsidSect="00505006">
      <w:footerReference w:type="default" r:id="rId7"/>
      <w:pgSz w:w="11906" w:h="16838"/>
      <w:pgMar w:top="680" w:right="1134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AE" w:rsidRDefault="00D342AE">
      <w:r>
        <w:separator/>
      </w:r>
    </w:p>
  </w:endnote>
  <w:endnote w:type="continuationSeparator" w:id="0">
    <w:p w:rsidR="00D342AE" w:rsidRDefault="00D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06" w:rsidRPr="00505006" w:rsidRDefault="00505006" w:rsidP="00505006">
    <w:pPr>
      <w:pBdr>
        <w:top w:val="single" w:sz="4" w:space="1" w:color="A6A6A6" w:themeColor="background1" w:themeShade="A6"/>
      </w:pBdr>
      <w:tabs>
        <w:tab w:val="center" w:pos="4536"/>
        <w:tab w:val="right" w:pos="9072"/>
      </w:tabs>
      <w:jc w:val="center"/>
      <w:rPr>
        <w:rFonts w:ascii="Arial" w:hAnsi="Arial" w:cs="Arial"/>
        <w:b/>
        <w:color w:val="A6A6A6" w:themeColor="background1" w:themeShade="A6"/>
        <w:sz w:val="10"/>
        <w:szCs w:val="10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AE" w:rsidRDefault="00D342AE">
      <w:r>
        <w:separator/>
      </w:r>
    </w:p>
  </w:footnote>
  <w:footnote w:type="continuationSeparator" w:id="0">
    <w:p w:rsidR="00D342AE" w:rsidRDefault="00D3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BE"/>
    <w:rsid w:val="00046F5F"/>
    <w:rsid w:val="000473BE"/>
    <w:rsid w:val="00064964"/>
    <w:rsid w:val="000D5703"/>
    <w:rsid w:val="000F0963"/>
    <w:rsid w:val="003F4E75"/>
    <w:rsid w:val="00505006"/>
    <w:rsid w:val="0052513B"/>
    <w:rsid w:val="005C76E5"/>
    <w:rsid w:val="006100C7"/>
    <w:rsid w:val="006A7C6A"/>
    <w:rsid w:val="00723C91"/>
    <w:rsid w:val="007E5107"/>
    <w:rsid w:val="009C574B"/>
    <w:rsid w:val="00A362B9"/>
    <w:rsid w:val="00C257A7"/>
    <w:rsid w:val="00D342AE"/>
    <w:rsid w:val="00DB6BDA"/>
    <w:rsid w:val="00DD03F2"/>
    <w:rsid w:val="00F03F38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257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7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257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7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RegioBV\Allgemein\Zustimmungserkl&#228;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Zustimmungserklärung.dotx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wattenwil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Lukas Leibundgut</dc:creator>
  <cp:lastModifiedBy>Lukas Leibundgut</cp:lastModifiedBy>
  <cp:revision>1</cp:revision>
  <cp:lastPrinted>2012-04-11T14:51:00Z</cp:lastPrinted>
  <dcterms:created xsi:type="dcterms:W3CDTF">2018-05-18T06:52:00Z</dcterms:created>
  <dcterms:modified xsi:type="dcterms:W3CDTF">2018-05-18T06:52:00Z</dcterms:modified>
</cp:coreProperties>
</file>